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0B" w:rsidRPr="00610594" w:rsidRDefault="0020030B" w:rsidP="0020030B">
      <w:pPr>
        <w:rPr>
          <w:rFonts w:asciiTheme="minorHAnsi" w:hAnsiTheme="minorHAnsi"/>
        </w:rPr>
      </w:pPr>
      <w:bookmarkStart w:id="0" w:name="_GoBack"/>
      <w:bookmarkEnd w:id="0"/>
    </w:p>
    <w:p w:rsidR="0020030B" w:rsidRPr="00610594" w:rsidRDefault="0020030B" w:rsidP="00610594">
      <w:pPr>
        <w:ind w:left="720"/>
        <w:jc w:val="center"/>
        <w:rPr>
          <w:rFonts w:asciiTheme="minorHAnsi" w:hAnsiTheme="minorHAnsi"/>
          <w:b/>
          <w:i/>
          <w:u w:val="single"/>
          <w:lang w:val="ru-RU"/>
        </w:rPr>
      </w:pPr>
      <w:r w:rsidRPr="00610594">
        <w:rPr>
          <w:rFonts w:asciiTheme="minorHAnsi" w:hAnsiTheme="minorHAnsi"/>
          <w:b/>
          <w:i/>
          <w:u w:val="single"/>
          <w:lang w:val="ru-RU"/>
        </w:rPr>
        <w:t>ТАБЕЛА РЕАЛИЗОВАНИХ ЧАСОВА ДОПУНСКЕ И ДОДАТНЕ  НАСТАВЕ</w:t>
      </w:r>
      <w:r w:rsidR="00610594">
        <w:rPr>
          <w:rFonts w:asciiTheme="minorHAnsi" w:hAnsiTheme="minorHAnsi"/>
          <w:b/>
          <w:i/>
          <w:u w:val="single"/>
          <w:lang w:val="ru-RU"/>
        </w:rPr>
        <w:t xml:space="preserve"> 2013/2014.</w:t>
      </w:r>
    </w:p>
    <w:p w:rsidR="0020030B" w:rsidRPr="00610594" w:rsidRDefault="0020030B" w:rsidP="0020030B">
      <w:pPr>
        <w:jc w:val="center"/>
        <w:rPr>
          <w:rFonts w:asciiTheme="minorHAnsi" w:hAnsiTheme="minorHAnsi"/>
          <w:b/>
          <w:lang w:val="ru-RU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938"/>
        <w:gridCol w:w="1545"/>
        <w:gridCol w:w="1356"/>
        <w:gridCol w:w="938"/>
        <w:gridCol w:w="1370"/>
        <w:gridCol w:w="1356"/>
      </w:tblGrid>
      <w:tr w:rsidR="0020030B" w:rsidRPr="00610594" w:rsidTr="006855A3">
        <w:tc>
          <w:tcPr>
            <w:tcW w:w="2449" w:type="dxa"/>
            <w:tcBorders>
              <w:bottom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НАСТАВНИК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ДОПУНСКА НАСТАВА</w:t>
            </w:r>
          </w:p>
        </w:tc>
        <w:tc>
          <w:tcPr>
            <w:tcW w:w="1346" w:type="dxa"/>
            <w:tcBorders>
              <w:left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  <w:tcBorders>
              <w:right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ДОДАТНА НАСТАВА</w:t>
            </w:r>
          </w:p>
        </w:tc>
        <w:tc>
          <w:tcPr>
            <w:tcW w:w="1346" w:type="dxa"/>
            <w:tcBorders>
              <w:left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</w:tr>
      <w:tr w:rsidR="0020030B" w:rsidRPr="00610594" w:rsidTr="006855A3">
        <w:tc>
          <w:tcPr>
            <w:tcW w:w="2449" w:type="dxa"/>
            <w:tcBorders>
              <w:top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разред</w:t>
            </w:r>
          </w:p>
        </w:tc>
        <w:tc>
          <w:tcPr>
            <w:tcW w:w="1564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бр.часова</w:t>
            </w:r>
          </w:p>
        </w:tc>
        <w:tc>
          <w:tcPr>
            <w:tcW w:w="134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бр.ученика</w:t>
            </w:r>
          </w:p>
        </w:tc>
        <w:tc>
          <w:tcPr>
            <w:tcW w:w="88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разред</w:t>
            </w:r>
          </w:p>
        </w:tc>
        <w:tc>
          <w:tcPr>
            <w:tcW w:w="1384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бр.часова</w:t>
            </w:r>
          </w:p>
        </w:tc>
        <w:tc>
          <w:tcPr>
            <w:tcW w:w="134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бр.ученика</w:t>
            </w:r>
          </w:p>
        </w:tc>
      </w:tr>
      <w:tr w:rsidR="0020030B" w:rsidRPr="00610594" w:rsidTr="006855A3">
        <w:tc>
          <w:tcPr>
            <w:tcW w:w="2449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4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4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</w:tr>
      <w:tr w:rsidR="0020030B" w:rsidRPr="00610594" w:rsidTr="006855A3">
        <w:tc>
          <w:tcPr>
            <w:tcW w:w="2449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4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4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</w:tr>
      <w:tr w:rsidR="0020030B" w:rsidRPr="00610594" w:rsidTr="006855A3">
        <w:tc>
          <w:tcPr>
            <w:tcW w:w="2449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4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4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</w:tr>
      <w:tr w:rsidR="0020030B" w:rsidRPr="00610594" w:rsidTr="006855A3">
        <w:tc>
          <w:tcPr>
            <w:tcW w:w="2449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4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88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46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</w:tr>
    </w:tbl>
    <w:p w:rsidR="0020030B" w:rsidRPr="00610594" w:rsidRDefault="0020030B" w:rsidP="0020030B">
      <w:pPr>
        <w:rPr>
          <w:rFonts w:asciiTheme="minorHAnsi" w:hAnsiTheme="minorHAnsi"/>
        </w:rPr>
      </w:pPr>
    </w:p>
    <w:p w:rsidR="0020030B" w:rsidRPr="00610594" w:rsidRDefault="00610594" w:rsidP="0020030B">
      <w:pPr>
        <w:rPr>
          <w:rFonts w:asciiTheme="minorHAnsi" w:hAnsiTheme="minorHAnsi"/>
        </w:rPr>
      </w:pPr>
      <w:r w:rsidRPr="00610594">
        <w:rPr>
          <w:rFonts w:asciiTheme="minorHAnsi" w:hAnsiTheme="minorHAnsi"/>
        </w:rPr>
        <w:t xml:space="preserve">Извештај о рализациј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E4870" w:rsidRPr="00610594" w:rsidRDefault="00BE4870" w:rsidP="0020030B">
      <w:pPr>
        <w:rPr>
          <w:rFonts w:asciiTheme="minorHAnsi" w:hAnsiTheme="minorHAnsi"/>
        </w:rPr>
      </w:pPr>
    </w:p>
    <w:p w:rsidR="00BE4870" w:rsidRPr="00610594" w:rsidRDefault="00BE4870" w:rsidP="0020030B">
      <w:pPr>
        <w:rPr>
          <w:rFonts w:asciiTheme="minorHAnsi" w:hAnsiTheme="minorHAnsi"/>
        </w:rPr>
      </w:pPr>
    </w:p>
    <w:p w:rsidR="00BE4870" w:rsidRPr="00610594" w:rsidRDefault="00BE4870" w:rsidP="0020030B">
      <w:pPr>
        <w:rPr>
          <w:rFonts w:asciiTheme="minorHAnsi" w:hAnsiTheme="minorHAnsi"/>
        </w:rPr>
      </w:pPr>
    </w:p>
    <w:p w:rsidR="00BE4870" w:rsidRPr="00610594" w:rsidRDefault="00BE4870" w:rsidP="0020030B">
      <w:pPr>
        <w:rPr>
          <w:rFonts w:asciiTheme="minorHAnsi" w:hAnsiTheme="minorHAnsi"/>
        </w:rPr>
      </w:pPr>
    </w:p>
    <w:p w:rsidR="0020030B" w:rsidRPr="00610594" w:rsidRDefault="0020030B" w:rsidP="00610594">
      <w:pPr>
        <w:ind w:left="720"/>
        <w:jc w:val="center"/>
        <w:rPr>
          <w:rFonts w:asciiTheme="minorHAnsi" w:hAnsiTheme="minorHAnsi"/>
          <w:b/>
          <w:i/>
          <w:u w:val="single"/>
          <w:lang w:val="ru-RU"/>
        </w:rPr>
      </w:pPr>
      <w:r w:rsidRPr="00610594">
        <w:rPr>
          <w:rFonts w:asciiTheme="minorHAnsi" w:hAnsiTheme="minorHAnsi"/>
          <w:b/>
          <w:i/>
          <w:u w:val="single"/>
          <w:lang w:val="ru-RU"/>
        </w:rPr>
        <w:t>ТАБЕЛА РЕАЛИЗОВАНИХ ЧАСОВА СЛОБОДНИХ АКТИВНОСТИ</w:t>
      </w:r>
      <w:r w:rsidR="00610594">
        <w:rPr>
          <w:rFonts w:asciiTheme="minorHAnsi" w:hAnsiTheme="minorHAnsi"/>
          <w:b/>
          <w:i/>
          <w:u w:val="single"/>
          <w:lang w:val="ru-RU"/>
        </w:rPr>
        <w:t xml:space="preserve"> 2013/2014.</w:t>
      </w:r>
    </w:p>
    <w:p w:rsidR="0020030B" w:rsidRPr="00610594" w:rsidRDefault="0020030B" w:rsidP="0020030B">
      <w:pPr>
        <w:jc w:val="center"/>
        <w:rPr>
          <w:rFonts w:asciiTheme="minorHAnsi" w:hAnsiTheme="minorHAnsi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520"/>
        <w:gridCol w:w="1440"/>
        <w:gridCol w:w="1368"/>
        <w:gridCol w:w="1692"/>
      </w:tblGrid>
      <w:tr w:rsidR="0020030B" w:rsidRPr="00610594" w:rsidTr="006855A3">
        <w:tc>
          <w:tcPr>
            <w:tcW w:w="250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НАСТАВНИК</w:t>
            </w:r>
          </w:p>
        </w:tc>
        <w:tc>
          <w:tcPr>
            <w:tcW w:w="252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>Назив секције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 xml:space="preserve">Разред            </w:t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 xml:space="preserve"> бр.часова</w:t>
            </w:r>
          </w:p>
        </w:tc>
        <w:tc>
          <w:tcPr>
            <w:tcW w:w="1692" w:type="dxa"/>
            <w:tcBorders>
              <w:left w:val="nil"/>
            </w:tcBorders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  <w:r w:rsidRPr="00610594">
              <w:rPr>
                <w:rFonts w:asciiTheme="minorHAnsi" w:hAnsiTheme="minorHAnsi"/>
              </w:rPr>
              <w:t xml:space="preserve">     бр.ученика</w:t>
            </w:r>
          </w:p>
        </w:tc>
      </w:tr>
      <w:tr w:rsidR="0020030B" w:rsidRPr="00610594" w:rsidTr="006855A3">
        <w:tc>
          <w:tcPr>
            <w:tcW w:w="250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68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</w:tr>
      <w:tr w:rsidR="0020030B" w:rsidRPr="00610594" w:rsidTr="006855A3">
        <w:tc>
          <w:tcPr>
            <w:tcW w:w="250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68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</w:tr>
      <w:tr w:rsidR="0020030B" w:rsidRPr="00610594" w:rsidTr="006855A3">
        <w:tc>
          <w:tcPr>
            <w:tcW w:w="250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68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</w:tr>
      <w:tr w:rsidR="0020030B" w:rsidRPr="00610594" w:rsidTr="006855A3">
        <w:tc>
          <w:tcPr>
            <w:tcW w:w="250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68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</w:tr>
      <w:tr w:rsidR="0020030B" w:rsidRPr="00610594" w:rsidTr="006855A3">
        <w:tc>
          <w:tcPr>
            <w:tcW w:w="250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368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  <w:shd w:val="clear" w:color="auto" w:fill="auto"/>
          </w:tcPr>
          <w:p w:rsidR="0020030B" w:rsidRPr="00610594" w:rsidRDefault="0020030B" w:rsidP="0020030B">
            <w:pPr>
              <w:rPr>
                <w:rFonts w:asciiTheme="minorHAnsi" w:hAnsiTheme="minorHAnsi"/>
              </w:rPr>
            </w:pPr>
          </w:p>
        </w:tc>
      </w:tr>
    </w:tbl>
    <w:p w:rsidR="0020030B" w:rsidRPr="00610594" w:rsidRDefault="0020030B" w:rsidP="0020030B">
      <w:pPr>
        <w:rPr>
          <w:rFonts w:asciiTheme="minorHAnsi" w:hAnsiTheme="minorHAnsi"/>
        </w:rPr>
      </w:pPr>
    </w:p>
    <w:p w:rsidR="00610594" w:rsidRPr="00610594" w:rsidRDefault="00610594" w:rsidP="00610594">
      <w:pPr>
        <w:rPr>
          <w:rFonts w:asciiTheme="minorHAnsi" w:hAnsiTheme="minorHAnsi"/>
        </w:rPr>
      </w:pPr>
      <w:r w:rsidRPr="00610594">
        <w:rPr>
          <w:rFonts w:asciiTheme="minorHAnsi" w:hAnsiTheme="minorHAnsi"/>
        </w:rPr>
        <w:t xml:space="preserve">Извештај о рализациј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10594" w:rsidRPr="00610594" w:rsidRDefault="00610594" w:rsidP="00610594">
      <w:pPr>
        <w:rPr>
          <w:rFonts w:asciiTheme="minorHAnsi" w:hAnsiTheme="minorHAnsi"/>
        </w:rPr>
      </w:pPr>
    </w:p>
    <w:p w:rsidR="00610594" w:rsidRDefault="00610594" w:rsidP="00610594">
      <w:pPr>
        <w:jc w:val="right"/>
        <w:rPr>
          <w:rFonts w:asciiTheme="minorHAnsi" w:hAnsiTheme="minorHAnsi"/>
        </w:rPr>
      </w:pPr>
    </w:p>
    <w:p w:rsidR="00610594" w:rsidRDefault="00610594" w:rsidP="00610594">
      <w:pPr>
        <w:jc w:val="right"/>
        <w:rPr>
          <w:rFonts w:asciiTheme="minorHAnsi" w:hAnsiTheme="minorHAnsi"/>
        </w:rPr>
      </w:pPr>
    </w:p>
    <w:p w:rsidR="00610594" w:rsidRDefault="00610594" w:rsidP="00610594">
      <w:pPr>
        <w:jc w:val="right"/>
        <w:rPr>
          <w:rFonts w:asciiTheme="minorHAnsi" w:hAnsiTheme="minorHAnsi"/>
        </w:rPr>
      </w:pPr>
    </w:p>
    <w:p w:rsidR="00610594" w:rsidRDefault="00610594" w:rsidP="00610594">
      <w:pPr>
        <w:jc w:val="right"/>
        <w:rPr>
          <w:rFonts w:asciiTheme="minorHAnsi" w:hAnsiTheme="minorHAnsi"/>
        </w:rPr>
      </w:pPr>
    </w:p>
    <w:p w:rsidR="00610594" w:rsidRDefault="00610594" w:rsidP="00610594">
      <w:pPr>
        <w:jc w:val="right"/>
        <w:rPr>
          <w:rFonts w:asciiTheme="minorHAnsi" w:hAnsiTheme="minorHAnsi"/>
        </w:rPr>
      </w:pPr>
    </w:p>
    <w:p w:rsidR="0020030B" w:rsidRPr="002D766F" w:rsidRDefault="00610594" w:rsidP="002D766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Предметни наставн</w:t>
      </w:r>
      <w:r w:rsidR="002D766F">
        <w:rPr>
          <w:rFonts w:asciiTheme="minorHAnsi" w:hAnsiTheme="minorHAnsi"/>
        </w:rPr>
        <w:t>ик_____________________________</w:t>
      </w:r>
    </w:p>
    <w:sectPr w:rsidR="0020030B" w:rsidRPr="002D766F" w:rsidSect="006855A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EA6"/>
    <w:multiLevelType w:val="hybridMultilevel"/>
    <w:tmpl w:val="0078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characterSpacingControl w:val="doNotCompress"/>
  <w:compat/>
  <w:rsids>
    <w:rsidRoot w:val="00E044C4"/>
    <w:rsid w:val="0020030B"/>
    <w:rsid w:val="002D766F"/>
    <w:rsid w:val="0044022B"/>
    <w:rsid w:val="00610594"/>
    <w:rsid w:val="00680921"/>
    <w:rsid w:val="006855A3"/>
    <w:rsid w:val="006E7699"/>
    <w:rsid w:val="00841385"/>
    <w:rsid w:val="0095365A"/>
    <w:rsid w:val="00A31C31"/>
    <w:rsid w:val="00B072DD"/>
    <w:rsid w:val="00B87337"/>
    <w:rsid w:val="00BB017B"/>
    <w:rsid w:val="00BE4870"/>
    <w:rsid w:val="00D746E7"/>
    <w:rsid w:val="00E044C4"/>
    <w:rsid w:val="00E5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385"/>
    <w:pPr>
      <w:keepNext/>
      <w:keepLines/>
      <w:spacing w:before="480"/>
      <w:outlineLvl w:val="0"/>
    </w:pPr>
    <w:rPr>
      <w:rFonts w:ascii="Cambria" w:hAnsi="Cambria"/>
      <w:b/>
      <w:bCs/>
      <w:color w:val="71941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1385"/>
    <w:rPr>
      <w:rFonts w:ascii="Cambria" w:eastAsia="Times New Roman" w:hAnsi="Cambria" w:cs="Times New Roman"/>
      <w:b/>
      <w:bCs/>
      <w:color w:val="71941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385"/>
    <w:pPr>
      <w:keepNext/>
      <w:keepLines/>
      <w:spacing w:before="480"/>
      <w:outlineLvl w:val="0"/>
    </w:pPr>
    <w:rPr>
      <w:rFonts w:ascii="Cambria" w:hAnsi="Cambria"/>
      <w:b/>
      <w:bCs/>
      <w:color w:val="71941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1385"/>
    <w:rPr>
      <w:rFonts w:ascii="Cambria" w:eastAsia="Times New Roman" w:hAnsi="Cambria" w:cs="Times New Roman"/>
      <w:b/>
      <w:bCs/>
      <w:color w:val="71941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AppData\Local\Microsoft\Windows\Temporary%20Internet%20Files\Content.IE5\Q9UUUESN\&#1058;&#1040;&#1041;&#1045;&#1051;&#1040;+&#1056;&#1045;.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ТАБЕЛА+РЕ..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jelena</cp:lastModifiedBy>
  <cp:revision>2</cp:revision>
  <dcterms:created xsi:type="dcterms:W3CDTF">2014-06-17T18:49:00Z</dcterms:created>
  <dcterms:modified xsi:type="dcterms:W3CDTF">2014-06-17T18:49:00Z</dcterms:modified>
</cp:coreProperties>
</file>