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32"/>
        <w:gridCol w:w="7"/>
        <w:gridCol w:w="7"/>
        <w:gridCol w:w="2548"/>
        <w:gridCol w:w="4754"/>
      </w:tblGrid>
      <w:tr w:rsidR="007F0D4D">
        <w:tblPrEx>
          <w:tblCellMar>
            <w:top w:w="0" w:type="dxa"/>
            <w:bottom w:w="0" w:type="dxa"/>
          </w:tblCellMar>
        </w:tblPrEx>
        <w:trPr>
          <w:trHeight w:val="2804"/>
        </w:trPr>
        <w:tc>
          <w:tcPr>
            <w:tcW w:w="10348" w:type="dxa"/>
            <w:gridSpan w:val="5"/>
            <w:tcBorders>
              <w:bottom w:val="nil"/>
            </w:tcBorders>
          </w:tcPr>
          <w:p w:rsidR="007F0D4D" w:rsidRDefault="007F0D4D" w:rsidP="007F0D4D">
            <w:pPr>
              <w:spacing w:before="120" w:line="288" w:lineRule="auto"/>
              <w:ind w:firstLine="601"/>
              <w:rPr>
                <w:lang w:val="sr-Cyrl-CS"/>
              </w:rPr>
            </w:pPr>
            <w:r w:rsidRPr="007F0D4D">
              <w:rPr>
                <w:lang w:val="sr-Cyrl-CS"/>
              </w:rPr>
              <w:t>Запажања о плановима (годишњим и оперативним) рада наставника</w:t>
            </w:r>
            <w:r w:rsidR="00967699">
              <w:rPr>
                <w:lang w:val="sr-Cyrl-CS"/>
              </w:rPr>
              <w:t>:</w:t>
            </w:r>
          </w:p>
          <w:p w:rsidR="00455EEC" w:rsidRPr="007F0D4D" w:rsidRDefault="00BB1A1D" w:rsidP="00404809">
            <w:pPr>
              <w:spacing w:line="360" w:lineRule="auto"/>
              <w:ind w:left="318"/>
              <w:rPr>
                <w:lang w:val="sr-Cyrl-C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1493520</wp:posOffset>
                      </wp:positionV>
                      <wp:extent cx="6330950" cy="0"/>
                      <wp:effectExtent l="6985" t="7620" r="5715" b="11430"/>
                      <wp:wrapNone/>
                      <wp:docPr id="32" name="Lin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309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4" o:spid="_x0000_s1026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55pt,117.6pt" to="508.05pt,1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shYFA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1224915</wp:posOffset>
                      </wp:positionV>
                      <wp:extent cx="6330950" cy="0"/>
                      <wp:effectExtent l="10160" t="5715" r="12065" b="13335"/>
                      <wp:wrapNone/>
                      <wp:docPr id="31" name="Lin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309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5" o:spid="_x0000_s1026" style="position:absolute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8pt,96.45pt" to="508.3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cI1FA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956945</wp:posOffset>
                      </wp:positionV>
                      <wp:extent cx="6330950" cy="0"/>
                      <wp:effectExtent l="13335" t="13970" r="8890" b="5080"/>
                      <wp:wrapNone/>
                      <wp:docPr id="30" name="Lin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309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6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05pt,75.35pt" to="508.55pt,7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Egs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685800</wp:posOffset>
                      </wp:positionV>
                      <wp:extent cx="6330950" cy="0"/>
                      <wp:effectExtent l="13335" t="9525" r="8890" b="9525"/>
                      <wp:wrapNone/>
                      <wp:docPr id="29" name="Lin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309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1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05pt,54pt" to="508.55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lUuFQIAACo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1" locked="0" layoutInCell="1" allowOverlap="1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439420</wp:posOffset>
                      </wp:positionV>
                      <wp:extent cx="6330950" cy="0"/>
                      <wp:effectExtent l="13335" t="10795" r="8890" b="8255"/>
                      <wp:wrapNone/>
                      <wp:docPr id="28" name="Lin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309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0" o:spid="_x0000_s1026" style="position:absolute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3pt,34.6pt" to="507.8pt,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928" behindDoc="1" locked="0" layoutInCell="1" allowOverlap="1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173990</wp:posOffset>
                      </wp:positionV>
                      <wp:extent cx="6330950" cy="0"/>
                      <wp:effectExtent l="13335" t="12065" r="8890" b="6985"/>
                      <wp:wrapNone/>
                      <wp:docPr id="27" name="Lin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309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7" o:spid="_x0000_s1026" style="position:absolute;z-index:-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05pt,13.7pt" to="508.5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61XFAIAACo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"/>
                  </w:pict>
                </mc:Fallback>
              </mc:AlternateContent>
            </w:r>
            <w:r w:rsidR="0045183E">
              <w:rPr>
                <w:lang w:val="sr-Cyrl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45183E">
              <w:rPr>
                <w:lang w:val="sr-Cyrl-CS"/>
              </w:rPr>
              <w:instrText xml:space="preserve"> FORMTEXT </w:instrText>
            </w:r>
            <w:r w:rsidR="00430C15" w:rsidRPr="0045183E">
              <w:rPr>
                <w:lang w:val="sr-Cyrl-CS"/>
              </w:rPr>
            </w:r>
            <w:r w:rsidR="0045183E">
              <w:rPr>
                <w:lang w:val="sr-Cyrl-CS"/>
              </w:rPr>
              <w:fldChar w:fldCharType="separate"/>
            </w:r>
            <w:r w:rsidR="00CF6470">
              <w:rPr>
                <w:lang w:val="sr-Cyrl-CS"/>
              </w:rPr>
              <w:t> </w:t>
            </w:r>
            <w:r w:rsidR="00CF6470">
              <w:rPr>
                <w:lang w:val="sr-Cyrl-CS"/>
              </w:rPr>
              <w:t> </w:t>
            </w:r>
            <w:r w:rsidR="00CF6470">
              <w:rPr>
                <w:lang w:val="sr-Cyrl-CS"/>
              </w:rPr>
              <w:t> </w:t>
            </w:r>
            <w:r w:rsidR="00CF6470">
              <w:rPr>
                <w:lang w:val="sr-Cyrl-CS"/>
              </w:rPr>
              <w:t> </w:t>
            </w:r>
            <w:r w:rsidR="00CF6470">
              <w:rPr>
                <w:lang w:val="sr-Cyrl-CS"/>
              </w:rPr>
              <w:t> </w:t>
            </w:r>
            <w:r w:rsidR="0045183E">
              <w:rPr>
                <w:lang w:val="sr-Cyrl-CS"/>
              </w:rPr>
              <w:fldChar w:fldCharType="end"/>
            </w:r>
            <w:bookmarkEnd w:id="0"/>
            <w:r w:rsidR="00404809">
              <w:rPr>
                <w:lang w:val="sr-Cyrl-CS"/>
              </w:rPr>
              <w:t xml:space="preserve"> </w:t>
            </w:r>
          </w:p>
        </w:tc>
      </w:tr>
      <w:tr w:rsidR="0045183E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032" w:type="dxa"/>
            <w:tcBorders>
              <w:top w:val="nil"/>
              <w:bottom w:val="nil"/>
              <w:right w:val="nil"/>
            </w:tcBorders>
          </w:tcPr>
          <w:p w:rsidR="0045183E" w:rsidRPr="007F0D4D" w:rsidRDefault="00BB1A1D" w:rsidP="00967699">
            <w:pPr>
              <w:spacing w:before="240" w:line="360" w:lineRule="auto"/>
              <w:jc w:val="center"/>
              <w:rPr>
                <w:lang w:val="sr-Cyrl-C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385445</wp:posOffset>
                      </wp:positionV>
                      <wp:extent cx="1407160" cy="0"/>
                      <wp:effectExtent l="8890" t="13970" r="12700" b="5080"/>
                      <wp:wrapNone/>
                      <wp:docPr id="26" name="Lin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71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8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95pt,30.35pt" to="125.75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V2b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"/>
                  </w:pict>
                </mc:Fallback>
              </mc:AlternateContent>
            </w:r>
            <w:r w:rsidR="00404809">
              <w:rPr>
                <w:lang w:val="sr-Cyrl-C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" w:name="Text13"/>
            <w:r w:rsidR="00404809">
              <w:rPr>
                <w:lang w:val="sr-Cyrl-CS"/>
              </w:rPr>
              <w:instrText xml:space="preserve"> FORMTEXT </w:instrText>
            </w:r>
            <w:r w:rsidR="00430C15" w:rsidRPr="00404809">
              <w:rPr>
                <w:lang w:val="sr-Cyrl-CS"/>
              </w:rPr>
            </w:r>
            <w:r w:rsidR="00404809">
              <w:rPr>
                <w:lang w:val="sr-Cyrl-CS"/>
              </w:rPr>
              <w:fldChar w:fldCharType="separate"/>
            </w:r>
            <w:bookmarkStart w:id="2" w:name="_GoBack"/>
            <w:bookmarkEnd w:id="2"/>
            <w:r w:rsidR="00CF6470">
              <w:rPr>
                <w:lang w:val="sr-Cyrl-CS"/>
              </w:rPr>
              <w:t> </w:t>
            </w:r>
            <w:r w:rsidR="00CF6470">
              <w:rPr>
                <w:lang w:val="sr-Cyrl-CS"/>
              </w:rPr>
              <w:t> </w:t>
            </w:r>
            <w:r w:rsidR="00CF6470">
              <w:rPr>
                <w:lang w:val="sr-Cyrl-CS"/>
              </w:rPr>
              <w:t> </w:t>
            </w:r>
            <w:r w:rsidR="00CF6470">
              <w:rPr>
                <w:lang w:val="sr-Cyrl-CS"/>
              </w:rPr>
              <w:t> </w:t>
            </w:r>
            <w:r w:rsidR="00CF6470">
              <w:rPr>
                <w:lang w:val="sr-Cyrl-CS"/>
              </w:rPr>
              <w:t> </w:t>
            </w:r>
            <w:r w:rsidR="00404809">
              <w:rPr>
                <w:lang w:val="sr-Cyrl-CS"/>
              </w:rPr>
              <w:fldChar w:fldCharType="end"/>
            </w:r>
            <w:bookmarkEnd w:id="1"/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183E" w:rsidRPr="007F0D4D" w:rsidRDefault="0045183E" w:rsidP="0045183E">
            <w:pPr>
              <w:spacing w:before="120" w:after="120" w:line="288" w:lineRule="auto"/>
              <w:ind w:firstLine="601"/>
              <w:rPr>
                <w:lang w:val="sr-Cyrl-CS"/>
              </w:rPr>
            </w:pPr>
          </w:p>
        </w:tc>
        <w:tc>
          <w:tcPr>
            <w:tcW w:w="4754" w:type="dxa"/>
            <w:tcBorders>
              <w:top w:val="nil"/>
              <w:left w:val="nil"/>
              <w:bottom w:val="nil"/>
            </w:tcBorders>
          </w:tcPr>
          <w:p w:rsidR="0045183E" w:rsidRPr="007F0D4D" w:rsidRDefault="00BB1A1D" w:rsidP="00967699">
            <w:pPr>
              <w:spacing w:before="240" w:line="288" w:lineRule="auto"/>
              <w:ind w:firstLine="601"/>
              <w:jc w:val="center"/>
              <w:rPr>
                <w:lang w:val="sr-Cyrl-C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379730</wp:posOffset>
                      </wp:positionV>
                      <wp:extent cx="2602865" cy="0"/>
                      <wp:effectExtent l="10795" t="8255" r="5715" b="10795"/>
                      <wp:wrapNone/>
                      <wp:docPr id="25" name="Lin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028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9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85pt,29.9pt" to="217.8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"/>
                  </w:pict>
                </mc:Fallback>
              </mc:AlternateContent>
            </w:r>
            <w:r w:rsidR="0045183E">
              <w:rPr>
                <w:lang w:val="sr-Cyrl-C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="0045183E">
              <w:rPr>
                <w:lang w:val="sr-Cyrl-CS"/>
              </w:rPr>
              <w:instrText xml:space="preserve"> FORMTEXT </w:instrText>
            </w:r>
            <w:r w:rsidR="00430C15" w:rsidRPr="0045183E">
              <w:rPr>
                <w:lang w:val="sr-Cyrl-CS"/>
              </w:rPr>
            </w:r>
            <w:r w:rsidR="0045183E">
              <w:rPr>
                <w:lang w:val="sr-Cyrl-CS"/>
              </w:rPr>
              <w:fldChar w:fldCharType="separate"/>
            </w:r>
            <w:r w:rsidR="00CF6470">
              <w:rPr>
                <w:lang w:val="sr-Cyrl-CS"/>
              </w:rPr>
              <w:t> </w:t>
            </w:r>
            <w:r w:rsidR="00CF6470">
              <w:rPr>
                <w:lang w:val="sr-Cyrl-CS"/>
              </w:rPr>
              <w:t> </w:t>
            </w:r>
            <w:r w:rsidR="00CF6470">
              <w:rPr>
                <w:lang w:val="sr-Cyrl-CS"/>
              </w:rPr>
              <w:t> </w:t>
            </w:r>
            <w:r w:rsidR="00CF6470">
              <w:rPr>
                <w:lang w:val="sr-Cyrl-CS"/>
              </w:rPr>
              <w:t> </w:t>
            </w:r>
            <w:r w:rsidR="00CF6470">
              <w:rPr>
                <w:lang w:val="sr-Cyrl-CS"/>
              </w:rPr>
              <w:t> </w:t>
            </w:r>
            <w:r w:rsidR="0045183E">
              <w:rPr>
                <w:lang w:val="sr-Cyrl-CS"/>
              </w:rPr>
              <w:fldChar w:fldCharType="end"/>
            </w:r>
            <w:bookmarkEnd w:id="3"/>
          </w:p>
        </w:tc>
      </w:tr>
      <w:tr w:rsidR="00455EEC" w:rsidRPr="00455EEC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3039" w:type="dxa"/>
            <w:gridSpan w:val="2"/>
            <w:tcBorders>
              <w:top w:val="nil"/>
              <w:bottom w:val="nil"/>
              <w:right w:val="nil"/>
            </w:tcBorders>
          </w:tcPr>
          <w:p w:rsidR="00455EEC" w:rsidRPr="00455EEC" w:rsidRDefault="00455EEC" w:rsidP="00455EEC">
            <w:pPr>
              <w:spacing w:line="288" w:lineRule="auto"/>
              <w:ind w:firstLine="34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(датум)</w:t>
            </w:r>
          </w:p>
        </w:tc>
        <w:tc>
          <w:tcPr>
            <w:tcW w:w="25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5EEC" w:rsidRPr="00455EEC" w:rsidRDefault="00455EEC" w:rsidP="00455EEC">
            <w:pPr>
              <w:spacing w:line="288" w:lineRule="auto"/>
              <w:ind w:firstLine="601"/>
              <w:rPr>
                <w:sz w:val="16"/>
                <w:szCs w:val="16"/>
                <w:lang w:val="sr-Cyrl-CS"/>
              </w:rPr>
            </w:pPr>
          </w:p>
        </w:tc>
        <w:tc>
          <w:tcPr>
            <w:tcW w:w="4754" w:type="dxa"/>
            <w:tcBorders>
              <w:top w:val="nil"/>
              <w:left w:val="nil"/>
              <w:bottom w:val="nil"/>
            </w:tcBorders>
          </w:tcPr>
          <w:p w:rsidR="00455EEC" w:rsidRPr="00455EEC" w:rsidRDefault="00455EEC" w:rsidP="00455EEC">
            <w:pPr>
              <w:spacing w:line="288" w:lineRule="auto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(потпис и функција)</w:t>
            </w:r>
          </w:p>
        </w:tc>
      </w:tr>
      <w:tr w:rsidR="00967699">
        <w:tblPrEx>
          <w:tblCellMar>
            <w:top w:w="0" w:type="dxa"/>
            <w:bottom w:w="0" w:type="dxa"/>
          </w:tblCellMar>
        </w:tblPrEx>
        <w:trPr>
          <w:trHeight w:val="2966"/>
        </w:trPr>
        <w:tc>
          <w:tcPr>
            <w:tcW w:w="10348" w:type="dxa"/>
            <w:gridSpan w:val="5"/>
            <w:tcBorders>
              <w:top w:val="nil"/>
              <w:bottom w:val="nil"/>
            </w:tcBorders>
          </w:tcPr>
          <w:p w:rsidR="00967699" w:rsidRDefault="00967699" w:rsidP="00430C15">
            <w:pPr>
              <w:spacing w:before="120" w:line="288" w:lineRule="auto"/>
              <w:ind w:firstLine="601"/>
              <w:rPr>
                <w:lang w:val="sr-Cyrl-CS"/>
              </w:rPr>
            </w:pPr>
            <w:r w:rsidRPr="007F0D4D">
              <w:rPr>
                <w:lang w:val="sr-Cyrl-CS"/>
              </w:rPr>
              <w:t>Запажања о плановима (годишњим и оперативним) рада наставника</w:t>
            </w:r>
            <w:r>
              <w:rPr>
                <w:lang w:val="sr-Cyrl-CS"/>
              </w:rPr>
              <w:t>:</w:t>
            </w:r>
          </w:p>
          <w:p w:rsidR="00967699" w:rsidRPr="007F0D4D" w:rsidRDefault="00BB1A1D" w:rsidP="00430C15">
            <w:pPr>
              <w:spacing w:line="360" w:lineRule="auto"/>
              <w:ind w:left="318"/>
              <w:rPr>
                <w:lang w:val="sr-Cyrl-C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1493520</wp:posOffset>
                      </wp:positionV>
                      <wp:extent cx="6330950" cy="0"/>
                      <wp:effectExtent l="6985" t="7620" r="5715" b="11430"/>
                      <wp:wrapNone/>
                      <wp:docPr id="24" name="Lin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309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2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55pt,117.6pt" to="508.05pt,1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RIfFAIAACo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1224915</wp:posOffset>
                      </wp:positionV>
                      <wp:extent cx="6330950" cy="0"/>
                      <wp:effectExtent l="10160" t="5715" r="12065" b="13335"/>
                      <wp:wrapNone/>
                      <wp:docPr id="23" name="Lin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309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3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8pt,96.45pt" to="508.3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ozcFA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956945</wp:posOffset>
                      </wp:positionV>
                      <wp:extent cx="6330950" cy="0"/>
                      <wp:effectExtent l="13335" t="13970" r="8890" b="5080"/>
                      <wp:wrapNone/>
                      <wp:docPr id="22" name="Lin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309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4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05pt,75.35pt" to="508.55pt,7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pKCFAIAACo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685800</wp:posOffset>
                      </wp:positionV>
                      <wp:extent cx="6330950" cy="0"/>
                      <wp:effectExtent l="13335" t="9525" r="8890" b="9525"/>
                      <wp:wrapNone/>
                      <wp:docPr id="21" name="Lin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309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05pt,54pt" to="508.55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1LMFQ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1" locked="0" layoutInCell="1" allowOverlap="1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439420</wp:posOffset>
                      </wp:positionV>
                      <wp:extent cx="6330950" cy="0"/>
                      <wp:effectExtent l="13335" t="10795" r="8890" b="8255"/>
                      <wp:wrapNone/>
                      <wp:docPr id="20" name="Lin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309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6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3pt,34.6pt" to="507.8pt,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BL2FA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1" locked="0" layoutInCell="1" allowOverlap="1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173990</wp:posOffset>
                      </wp:positionV>
                      <wp:extent cx="6330950" cy="0"/>
                      <wp:effectExtent l="13335" t="12065" r="8890" b="6985"/>
                      <wp:wrapNone/>
                      <wp:docPr id="19" name="Lin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309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5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05pt,13.7pt" to="508.5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Dx6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"/>
                  </w:pict>
                </mc:Fallback>
              </mc:AlternateContent>
            </w:r>
            <w:r w:rsidR="00967699">
              <w:rPr>
                <w:lang w:val="sr-Cyrl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67699">
              <w:rPr>
                <w:lang w:val="sr-Cyrl-CS"/>
              </w:rPr>
              <w:instrText xml:space="preserve"> FORMTEXT </w:instrText>
            </w:r>
            <w:r w:rsidR="00967699" w:rsidRPr="0045183E">
              <w:rPr>
                <w:lang w:val="sr-Cyrl-CS"/>
              </w:rPr>
            </w:r>
            <w:r w:rsidR="00967699">
              <w:rPr>
                <w:lang w:val="sr-Cyrl-CS"/>
              </w:rPr>
              <w:fldChar w:fldCharType="separate"/>
            </w:r>
            <w:r w:rsidR="00CF6470">
              <w:rPr>
                <w:lang w:val="sr-Cyrl-CS"/>
              </w:rPr>
              <w:t> </w:t>
            </w:r>
            <w:r w:rsidR="00CF6470">
              <w:rPr>
                <w:lang w:val="sr-Cyrl-CS"/>
              </w:rPr>
              <w:t> </w:t>
            </w:r>
            <w:r w:rsidR="00CF6470">
              <w:rPr>
                <w:lang w:val="sr-Cyrl-CS"/>
              </w:rPr>
              <w:t> </w:t>
            </w:r>
            <w:r w:rsidR="00CF6470">
              <w:rPr>
                <w:lang w:val="sr-Cyrl-CS"/>
              </w:rPr>
              <w:t> </w:t>
            </w:r>
            <w:r w:rsidR="00CF6470">
              <w:rPr>
                <w:lang w:val="sr-Cyrl-CS"/>
              </w:rPr>
              <w:t> </w:t>
            </w:r>
            <w:r w:rsidR="00967699">
              <w:rPr>
                <w:lang w:val="sr-Cyrl-CS"/>
              </w:rPr>
              <w:fldChar w:fldCharType="end"/>
            </w:r>
            <w:r w:rsidR="00967699">
              <w:rPr>
                <w:lang w:val="sr-Cyrl-CS"/>
              </w:rPr>
              <w:t xml:space="preserve"> </w:t>
            </w:r>
          </w:p>
        </w:tc>
      </w:tr>
      <w:tr w:rsidR="00967699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032" w:type="dxa"/>
            <w:tcBorders>
              <w:top w:val="nil"/>
              <w:bottom w:val="nil"/>
              <w:right w:val="nil"/>
            </w:tcBorders>
          </w:tcPr>
          <w:p w:rsidR="00967699" w:rsidRPr="007F0D4D" w:rsidRDefault="00BB1A1D" w:rsidP="00430C15">
            <w:pPr>
              <w:spacing w:before="240" w:line="360" w:lineRule="auto"/>
              <w:jc w:val="center"/>
              <w:rPr>
                <w:lang w:val="sr-Cyrl-C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385445</wp:posOffset>
                      </wp:positionV>
                      <wp:extent cx="1407160" cy="0"/>
                      <wp:effectExtent l="8890" t="13970" r="12700" b="5080"/>
                      <wp:wrapNone/>
                      <wp:docPr id="18" name="Lin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71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95pt,30.35pt" to="125.75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23eEwIAACo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"/>
                  </w:pict>
                </mc:Fallback>
              </mc:AlternateContent>
            </w:r>
            <w:r w:rsidR="00967699">
              <w:rPr>
                <w:lang w:val="sr-Cyrl-C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67699">
              <w:rPr>
                <w:lang w:val="sr-Cyrl-CS"/>
              </w:rPr>
              <w:instrText xml:space="preserve"> FORMTEXT </w:instrText>
            </w:r>
            <w:r w:rsidR="00967699" w:rsidRPr="00404809">
              <w:rPr>
                <w:lang w:val="sr-Cyrl-CS"/>
              </w:rPr>
            </w:r>
            <w:r w:rsidR="00967699">
              <w:rPr>
                <w:lang w:val="sr-Cyrl-CS"/>
              </w:rPr>
              <w:fldChar w:fldCharType="separate"/>
            </w:r>
            <w:r w:rsidR="00CF6470">
              <w:rPr>
                <w:lang w:val="sr-Cyrl-CS"/>
              </w:rPr>
              <w:t> </w:t>
            </w:r>
            <w:r w:rsidR="00CF6470">
              <w:rPr>
                <w:lang w:val="sr-Cyrl-CS"/>
              </w:rPr>
              <w:t> </w:t>
            </w:r>
            <w:r w:rsidR="00CF6470">
              <w:rPr>
                <w:lang w:val="sr-Cyrl-CS"/>
              </w:rPr>
              <w:t> </w:t>
            </w:r>
            <w:r w:rsidR="00CF6470">
              <w:rPr>
                <w:lang w:val="sr-Cyrl-CS"/>
              </w:rPr>
              <w:t> </w:t>
            </w:r>
            <w:r w:rsidR="00CF6470">
              <w:rPr>
                <w:lang w:val="sr-Cyrl-CS"/>
              </w:rPr>
              <w:t> </w:t>
            </w:r>
            <w:r w:rsidR="00967699">
              <w:rPr>
                <w:lang w:val="sr-Cyrl-CS"/>
              </w:rPr>
              <w:fldChar w:fldCharType="end"/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7699" w:rsidRPr="007F0D4D" w:rsidRDefault="00967699" w:rsidP="00430C15">
            <w:pPr>
              <w:spacing w:before="120" w:after="120" w:line="288" w:lineRule="auto"/>
              <w:ind w:firstLine="601"/>
              <w:rPr>
                <w:lang w:val="sr-Cyrl-CS"/>
              </w:rPr>
            </w:pPr>
          </w:p>
        </w:tc>
        <w:tc>
          <w:tcPr>
            <w:tcW w:w="4754" w:type="dxa"/>
            <w:tcBorders>
              <w:top w:val="nil"/>
              <w:left w:val="nil"/>
              <w:bottom w:val="nil"/>
            </w:tcBorders>
          </w:tcPr>
          <w:p w:rsidR="00967699" w:rsidRPr="007F0D4D" w:rsidRDefault="00BB1A1D" w:rsidP="00430C15">
            <w:pPr>
              <w:spacing w:before="240" w:line="288" w:lineRule="auto"/>
              <w:ind w:firstLine="601"/>
              <w:jc w:val="center"/>
              <w:rPr>
                <w:lang w:val="sr-Cyrl-C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379730</wp:posOffset>
                      </wp:positionV>
                      <wp:extent cx="2602865" cy="0"/>
                      <wp:effectExtent l="10795" t="8255" r="5715" b="10795"/>
                      <wp:wrapNone/>
                      <wp:docPr id="17" name="Lin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028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85pt,29.9pt" to="217.8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qoUFQIAACo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"/>
                  </w:pict>
                </mc:Fallback>
              </mc:AlternateContent>
            </w:r>
            <w:r w:rsidR="00967699">
              <w:rPr>
                <w:lang w:val="sr-Cyrl-C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67699">
              <w:rPr>
                <w:lang w:val="sr-Cyrl-CS"/>
              </w:rPr>
              <w:instrText xml:space="preserve"> FORMTEXT </w:instrText>
            </w:r>
            <w:r w:rsidR="00967699" w:rsidRPr="0045183E">
              <w:rPr>
                <w:lang w:val="sr-Cyrl-CS"/>
              </w:rPr>
            </w:r>
            <w:r w:rsidR="00967699">
              <w:rPr>
                <w:lang w:val="sr-Cyrl-CS"/>
              </w:rPr>
              <w:fldChar w:fldCharType="separate"/>
            </w:r>
            <w:r w:rsidR="00CF6470">
              <w:rPr>
                <w:lang w:val="sr-Cyrl-CS"/>
              </w:rPr>
              <w:t> </w:t>
            </w:r>
            <w:r w:rsidR="00CF6470">
              <w:rPr>
                <w:lang w:val="sr-Cyrl-CS"/>
              </w:rPr>
              <w:t> </w:t>
            </w:r>
            <w:r w:rsidR="00CF6470">
              <w:rPr>
                <w:lang w:val="sr-Cyrl-CS"/>
              </w:rPr>
              <w:t> </w:t>
            </w:r>
            <w:r w:rsidR="00CF6470">
              <w:rPr>
                <w:lang w:val="sr-Cyrl-CS"/>
              </w:rPr>
              <w:t> </w:t>
            </w:r>
            <w:r w:rsidR="00CF6470">
              <w:rPr>
                <w:lang w:val="sr-Cyrl-CS"/>
              </w:rPr>
              <w:t> </w:t>
            </w:r>
            <w:r w:rsidR="00967699">
              <w:rPr>
                <w:lang w:val="sr-Cyrl-CS"/>
              </w:rPr>
              <w:fldChar w:fldCharType="end"/>
            </w:r>
          </w:p>
        </w:tc>
      </w:tr>
      <w:tr w:rsidR="00967699" w:rsidRPr="00455EEC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3039" w:type="dxa"/>
            <w:gridSpan w:val="2"/>
            <w:tcBorders>
              <w:top w:val="nil"/>
              <w:bottom w:val="nil"/>
              <w:right w:val="nil"/>
            </w:tcBorders>
          </w:tcPr>
          <w:p w:rsidR="00967699" w:rsidRPr="00455EEC" w:rsidRDefault="00967699" w:rsidP="00430C15">
            <w:pPr>
              <w:spacing w:line="288" w:lineRule="auto"/>
              <w:ind w:firstLine="34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(датум)</w:t>
            </w:r>
          </w:p>
        </w:tc>
        <w:tc>
          <w:tcPr>
            <w:tcW w:w="25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7699" w:rsidRPr="00455EEC" w:rsidRDefault="00967699" w:rsidP="00430C15">
            <w:pPr>
              <w:spacing w:line="288" w:lineRule="auto"/>
              <w:ind w:firstLine="601"/>
              <w:rPr>
                <w:sz w:val="16"/>
                <w:szCs w:val="16"/>
                <w:lang w:val="sr-Cyrl-CS"/>
              </w:rPr>
            </w:pPr>
          </w:p>
        </w:tc>
        <w:tc>
          <w:tcPr>
            <w:tcW w:w="4754" w:type="dxa"/>
            <w:tcBorders>
              <w:top w:val="nil"/>
              <w:left w:val="nil"/>
              <w:bottom w:val="nil"/>
            </w:tcBorders>
          </w:tcPr>
          <w:p w:rsidR="00967699" w:rsidRPr="00455EEC" w:rsidRDefault="00967699" w:rsidP="00430C15">
            <w:pPr>
              <w:spacing w:line="288" w:lineRule="auto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(потпис и функција)</w:t>
            </w:r>
          </w:p>
        </w:tc>
      </w:tr>
      <w:tr w:rsidR="00967699">
        <w:tblPrEx>
          <w:tblCellMar>
            <w:top w:w="0" w:type="dxa"/>
            <w:bottom w:w="0" w:type="dxa"/>
          </w:tblCellMar>
        </w:tblPrEx>
        <w:trPr>
          <w:trHeight w:val="2883"/>
        </w:trPr>
        <w:tc>
          <w:tcPr>
            <w:tcW w:w="10348" w:type="dxa"/>
            <w:gridSpan w:val="5"/>
            <w:tcBorders>
              <w:top w:val="nil"/>
              <w:bottom w:val="nil"/>
            </w:tcBorders>
          </w:tcPr>
          <w:p w:rsidR="00967699" w:rsidRDefault="00967699" w:rsidP="00430C15">
            <w:pPr>
              <w:spacing w:before="120" w:line="288" w:lineRule="auto"/>
              <w:ind w:firstLine="601"/>
              <w:rPr>
                <w:lang w:val="sr-Cyrl-CS"/>
              </w:rPr>
            </w:pPr>
            <w:r w:rsidRPr="007F0D4D">
              <w:rPr>
                <w:lang w:val="sr-Cyrl-CS"/>
              </w:rPr>
              <w:t>Запажања о плановима (годишњим и оперативним) рада наставника</w:t>
            </w:r>
            <w:r>
              <w:rPr>
                <w:lang w:val="sr-Cyrl-CS"/>
              </w:rPr>
              <w:t>:</w:t>
            </w:r>
          </w:p>
          <w:p w:rsidR="00967699" w:rsidRPr="007F0D4D" w:rsidRDefault="00BB1A1D" w:rsidP="00430C15">
            <w:pPr>
              <w:spacing w:line="360" w:lineRule="auto"/>
              <w:ind w:left="318"/>
              <w:rPr>
                <w:lang w:val="sr-Cyrl-C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1493520</wp:posOffset>
                      </wp:positionV>
                      <wp:extent cx="6330950" cy="0"/>
                      <wp:effectExtent l="6985" t="7620" r="5715" b="11430"/>
                      <wp:wrapNone/>
                      <wp:docPr id="16" name="Lin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309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55pt,117.6pt" to="508.05pt,1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0b3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1224915</wp:posOffset>
                      </wp:positionV>
                      <wp:extent cx="6330950" cy="0"/>
                      <wp:effectExtent l="10160" t="5715" r="12065" b="13335"/>
                      <wp:wrapNone/>
                      <wp:docPr id="15" name="Lin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309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8pt,96.45pt" to="508.3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Eya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956945</wp:posOffset>
                      </wp:positionV>
                      <wp:extent cx="6330950" cy="0"/>
                      <wp:effectExtent l="13335" t="13970" r="8890" b="5080"/>
                      <wp:wrapNone/>
                      <wp:docPr id="14" name="Lin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309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05pt,75.35pt" to="508.55pt,7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685800</wp:posOffset>
                      </wp:positionV>
                      <wp:extent cx="6330950" cy="0"/>
                      <wp:effectExtent l="13335" t="9525" r="8890" b="9525"/>
                      <wp:wrapNone/>
                      <wp:docPr id="13" name="Lin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309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05pt,54pt" to="508.55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RJp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439420</wp:posOffset>
                      </wp:positionV>
                      <wp:extent cx="6330950" cy="0"/>
                      <wp:effectExtent l="13335" t="10795" r="8890" b="8255"/>
                      <wp:wrapNone/>
                      <wp:docPr id="12" name="Lin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309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3pt,34.6pt" to="507.8pt,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lJTFAIAACo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173990</wp:posOffset>
                      </wp:positionV>
                      <wp:extent cx="6330950" cy="0"/>
                      <wp:effectExtent l="13335" t="12065" r="8890" b="6985"/>
                      <wp:wrapNone/>
                      <wp:docPr id="11" name="Lin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309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05pt,13.7pt" to="508.5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5IdFQIAACo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"/>
                  </w:pict>
                </mc:Fallback>
              </mc:AlternateContent>
            </w:r>
            <w:r w:rsidR="00967699">
              <w:rPr>
                <w:lang w:val="sr-Cyrl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67699">
              <w:rPr>
                <w:lang w:val="sr-Cyrl-CS"/>
              </w:rPr>
              <w:instrText xml:space="preserve"> FORMTEXT </w:instrText>
            </w:r>
            <w:r w:rsidR="00967699" w:rsidRPr="0045183E">
              <w:rPr>
                <w:lang w:val="sr-Cyrl-CS"/>
              </w:rPr>
            </w:r>
            <w:r w:rsidR="00967699">
              <w:rPr>
                <w:lang w:val="sr-Cyrl-CS"/>
              </w:rPr>
              <w:fldChar w:fldCharType="separate"/>
            </w:r>
            <w:r w:rsidR="00CF6470">
              <w:rPr>
                <w:lang w:val="sr-Cyrl-CS"/>
              </w:rPr>
              <w:t> </w:t>
            </w:r>
            <w:r w:rsidR="00CF6470">
              <w:rPr>
                <w:lang w:val="sr-Cyrl-CS"/>
              </w:rPr>
              <w:t> </w:t>
            </w:r>
            <w:r w:rsidR="00CF6470">
              <w:rPr>
                <w:lang w:val="sr-Cyrl-CS"/>
              </w:rPr>
              <w:t> </w:t>
            </w:r>
            <w:r w:rsidR="00CF6470">
              <w:rPr>
                <w:lang w:val="sr-Cyrl-CS"/>
              </w:rPr>
              <w:t> </w:t>
            </w:r>
            <w:r w:rsidR="00CF6470">
              <w:rPr>
                <w:lang w:val="sr-Cyrl-CS"/>
              </w:rPr>
              <w:t> </w:t>
            </w:r>
            <w:r w:rsidR="00967699">
              <w:rPr>
                <w:lang w:val="sr-Cyrl-CS"/>
              </w:rPr>
              <w:fldChar w:fldCharType="end"/>
            </w:r>
            <w:r w:rsidR="00967699">
              <w:rPr>
                <w:lang w:val="sr-Cyrl-CS"/>
              </w:rPr>
              <w:t xml:space="preserve"> </w:t>
            </w:r>
          </w:p>
        </w:tc>
      </w:tr>
      <w:tr w:rsidR="00967699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032" w:type="dxa"/>
            <w:tcBorders>
              <w:top w:val="nil"/>
              <w:bottom w:val="nil"/>
              <w:right w:val="nil"/>
            </w:tcBorders>
          </w:tcPr>
          <w:p w:rsidR="00967699" w:rsidRPr="007F0D4D" w:rsidRDefault="00BB1A1D" w:rsidP="00430C15">
            <w:pPr>
              <w:spacing w:before="240" w:line="360" w:lineRule="auto"/>
              <w:jc w:val="center"/>
              <w:rPr>
                <w:lang w:val="sr-Cyrl-C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385445</wp:posOffset>
                      </wp:positionV>
                      <wp:extent cx="1407160" cy="0"/>
                      <wp:effectExtent l="8890" t="13970" r="12700" b="5080"/>
                      <wp:wrapNone/>
                      <wp:docPr id="10" name="Lin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71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95pt,30.35pt" to="125.75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/57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"/>
                  </w:pict>
                </mc:Fallback>
              </mc:AlternateContent>
            </w:r>
            <w:r w:rsidR="00967699">
              <w:rPr>
                <w:lang w:val="sr-Cyrl-C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67699">
              <w:rPr>
                <w:lang w:val="sr-Cyrl-CS"/>
              </w:rPr>
              <w:instrText xml:space="preserve"> FORMTEXT </w:instrText>
            </w:r>
            <w:r w:rsidR="00967699" w:rsidRPr="00404809">
              <w:rPr>
                <w:lang w:val="sr-Cyrl-CS"/>
              </w:rPr>
            </w:r>
            <w:r w:rsidR="00967699">
              <w:rPr>
                <w:lang w:val="sr-Cyrl-CS"/>
              </w:rPr>
              <w:fldChar w:fldCharType="separate"/>
            </w:r>
            <w:r w:rsidR="00CF6470">
              <w:rPr>
                <w:lang w:val="sr-Cyrl-CS"/>
              </w:rPr>
              <w:t> </w:t>
            </w:r>
            <w:r w:rsidR="00CF6470">
              <w:rPr>
                <w:lang w:val="sr-Cyrl-CS"/>
              </w:rPr>
              <w:t> </w:t>
            </w:r>
            <w:r w:rsidR="00CF6470">
              <w:rPr>
                <w:lang w:val="sr-Cyrl-CS"/>
              </w:rPr>
              <w:t> </w:t>
            </w:r>
            <w:r w:rsidR="00CF6470">
              <w:rPr>
                <w:lang w:val="sr-Cyrl-CS"/>
              </w:rPr>
              <w:t> </w:t>
            </w:r>
            <w:r w:rsidR="00CF6470">
              <w:rPr>
                <w:lang w:val="sr-Cyrl-CS"/>
              </w:rPr>
              <w:t> </w:t>
            </w:r>
            <w:r w:rsidR="00967699">
              <w:rPr>
                <w:lang w:val="sr-Cyrl-CS"/>
              </w:rPr>
              <w:fldChar w:fldCharType="end"/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7699" w:rsidRPr="007F0D4D" w:rsidRDefault="00967699" w:rsidP="00430C15">
            <w:pPr>
              <w:spacing w:before="120" w:after="120" w:line="288" w:lineRule="auto"/>
              <w:ind w:firstLine="601"/>
              <w:rPr>
                <w:lang w:val="sr-Cyrl-CS"/>
              </w:rPr>
            </w:pPr>
          </w:p>
        </w:tc>
        <w:tc>
          <w:tcPr>
            <w:tcW w:w="4754" w:type="dxa"/>
            <w:tcBorders>
              <w:top w:val="nil"/>
              <w:left w:val="nil"/>
              <w:bottom w:val="nil"/>
            </w:tcBorders>
          </w:tcPr>
          <w:p w:rsidR="00967699" w:rsidRPr="007F0D4D" w:rsidRDefault="00BB1A1D" w:rsidP="00430C15">
            <w:pPr>
              <w:spacing w:before="240" w:line="288" w:lineRule="auto"/>
              <w:ind w:firstLine="601"/>
              <w:jc w:val="center"/>
              <w:rPr>
                <w:lang w:val="sr-Cyrl-C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379730</wp:posOffset>
                      </wp:positionV>
                      <wp:extent cx="2602865" cy="0"/>
                      <wp:effectExtent l="10795" t="8255" r="5715" b="10795"/>
                      <wp:wrapNone/>
                      <wp:docPr id="9" name="Lin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028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85pt,29.9pt" to="217.8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B1k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"/>
                  </w:pict>
                </mc:Fallback>
              </mc:AlternateContent>
            </w:r>
            <w:r w:rsidR="00967699">
              <w:rPr>
                <w:lang w:val="sr-Cyrl-C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67699">
              <w:rPr>
                <w:lang w:val="sr-Cyrl-CS"/>
              </w:rPr>
              <w:instrText xml:space="preserve"> FORMTEXT </w:instrText>
            </w:r>
            <w:r w:rsidR="00967699" w:rsidRPr="0045183E">
              <w:rPr>
                <w:lang w:val="sr-Cyrl-CS"/>
              </w:rPr>
            </w:r>
            <w:r w:rsidR="00967699">
              <w:rPr>
                <w:lang w:val="sr-Cyrl-CS"/>
              </w:rPr>
              <w:fldChar w:fldCharType="separate"/>
            </w:r>
            <w:r w:rsidR="00CF6470">
              <w:rPr>
                <w:lang w:val="sr-Cyrl-CS"/>
              </w:rPr>
              <w:t> </w:t>
            </w:r>
            <w:r w:rsidR="00CF6470">
              <w:rPr>
                <w:lang w:val="sr-Cyrl-CS"/>
              </w:rPr>
              <w:t> </w:t>
            </w:r>
            <w:r w:rsidR="00CF6470">
              <w:rPr>
                <w:lang w:val="sr-Cyrl-CS"/>
              </w:rPr>
              <w:t> </w:t>
            </w:r>
            <w:r w:rsidR="00CF6470">
              <w:rPr>
                <w:lang w:val="sr-Cyrl-CS"/>
              </w:rPr>
              <w:t> </w:t>
            </w:r>
            <w:r w:rsidR="00CF6470">
              <w:rPr>
                <w:lang w:val="sr-Cyrl-CS"/>
              </w:rPr>
              <w:t> </w:t>
            </w:r>
            <w:r w:rsidR="00967699">
              <w:rPr>
                <w:lang w:val="sr-Cyrl-CS"/>
              </w:rPr>
              <w:fldChar w:fldCharType="end"/>
            </w:r>
          </w:p>
        </w:tc>
      </w:tr>
      <w:tr w:rsidR="00967699" w:rsidRPr="00455EEC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3039" w:type="dxa"/>
            <w:gridSpan w:val="2"/>
            <w:tcBorders>
              <w:top w:val="nil"/>
              <w:bottom w:val="nil"/>
              <w:right w:val="nil"/>
            </w:tcBorders>
          </w:tcPr>
          <w:p w:rsidR="00967699" w:rsidRPr="00455EEC" w:rsidRDefault="00967699" w:rsidP="00430C15">
            <w:pPr>
              <w:spacing w:line="288" w:lineRule="auto"/>
              <w:ind w:firstLine="34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(датум)</w:t>
            </w:r>
          </w:p>
        </w:tc>
        <w:tc>
          <w:tcPr>
            <w:tcW w:w="25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7699" w:rsidRPr="00455EEC" w:rsidRDefault="00967699" w:rsidP="00430C15">
            <w:pPr>
              <w:spacing w:line="288" w:lineRule="auto"/>
              <w:ind w:firstLine="601"/>
              <w:rPr>
                <w:sz w:val="16"/>
                <w:szCs w:val="16"/>
                <w:lang w:val="sr-Cyrl-CS"/>
              </w:rPr>
            </w:pPr>
          </w:p>
        </w:tc>
        <w:tc>
          <w:tcPr>
            <w:tcW w:w="4754" w:type="dxa"/>
            <w:tcBorders>
              <w:top w:val="nil"/>
              <w:left w:val="nil"/>
              <w:bottom w:val="nil"/>
            </w:tcBorders>
          </w:tcPr>
          <w:p w:rsidR="00967699" w:rsidRPr="00455EEC" w:rsidRDefault="00967699" w:rsidP="00430C15">
            <w:pPr>
              <w:spacing w:line="288" w:lineRule="auto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(потпис и функција)</w:t>
            </w:r>
          </w:p>
        </w:tc>
      </w:tr>
      <w:tr w:rsidR="00967699">
        <w:tblPrEx>
          <w:tblCellMar>
            <w:top w:w="0" w:type="dxa"/>
            <w:bottom w:w="0" w:type="dxa"/>
          </w:tblCellMar>
        </w:tblPrEx>
        <w:trPr>
          <w:trHeight w:val="2880"/>
        </w:trPr>
        <w:tc>
          <w:tcPr>
            <w:tcW w:w="10348" w:type="dxa"/>
            <w:gridSpan w:val="5"/>
            <w:tcBorders>
              <w:top w:val="nil"/>
              <w:bottom w:val="nil"/>
            </w:tcBorders>
          </w:tcPr>
          <w:p w:rsidR="00967699" w:rsidRDefault="00967699" w:rsidP="00430C15">
            <w:pPr>
              <w:spacing w:before="120" w:line="288" w:lineRule="auto"/>
              <w:ind w:firstLine="601"/>
              <w:rPr>
                <w:lang w:val="sr-Cyrl-CS"/>
              </w:rPr>
            </w:pPr>
            <w:r w:rsidRPr="007F0D4D">
              <w:rPr>
                <w:lang w:val="sr-Cyrl-CS"/>
              </w:rPr>
              <w:t>Запажања о плановима (годишњим и оперативним) рада наставника</w:t>
            </w:r>
            <w:r>
              <w:rPr>
                <w:lang w:val="sr-Cyrl-CS"/>
              </w:rPr>
              <w:t>:</w:t>
            </w:r>
          </w:p>
          <w:p w:rsidR="00967699" w:rsidRPr="007F0D4D" w:rsidRDefault="00BB1A1D" w:rsidP="00430C15">
            <w:pPr>
              <w:spacing w:line="360" w:lineRule="auto"/>
              <w:ind w:left="318"/>
              <w:rPr>
                <w:lang w:val="sr-Cyrl-C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1493520</wp:posOffset>
                      </wp:positionV>
                      <wp:extent cx="6330950" cy="0"/>
                      <wp:effectExtent l="6985" t="7620" r="5715" b="11430"/>
                      <wp:wrapNone/>
                      <wp:docPr id="8" name="Lin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309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55pt,117.6pt" to="508.05pt,1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eXK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1224915</wp:posOffset>
                      </wp:positionV>
                      <wp:extent cx="6330950" cy="0"/>
                      <wp:effectExtent l="10160" t="5715" r="12065" b="13335"/>
                      <wp:wrapNone/>
                      <wp:docPr id="7" name="Lin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309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8pt,96.45pt" to="508.3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CKP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956945</wp:posOffset>
                      </wp:positionV>
                      <wp:extent cx="6330950" cy="0"/>
                      <wp:effectExtent l="13335" t="13970" r="8890" b="5080"/>
                      <wp:wrapNone/>
                      <wp:docPr id="6" name="Lin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309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05pt,75.35pt" to="508.55pt,7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685800</wp:posOffset>
                      </wp:positionV>
                      <wp:extent cx="6330950" cy="0"/>
                      <wp:effectExtent l="13335" t="9525" r="8890" b="9525"/>
                      <wp:wrapNone/>
                      <wp:docPr id="5" name="Lin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309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05pt,54pt" to="508.55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tUQ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439420</wp:posOffset>
                      </wp:positionV>
                      <wp:extent cx="6330950" cy="0"/>
                      <wp:effectExtent l="13335" t="10795" r="8890" b="8255"/>
                      <wp:wrapNone/>
                      <wp:docPr id="4" name="Lin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309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8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3pt,34.6pt" to="507.8pt,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ZUq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173990</wp:posOffset>
                      </wp:positionV>
                      <wp:extent cx="6330950" cy="0"/>
                      <wp:effectExtent l="13335" t="12065" r="8890" b="6985"/>
                      <wp:wrapNone/>
                      <wp:docPr id="3" name="Lin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309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7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05pt,13.7pt" to="508.5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nwC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"/>
                  </w:pict>
                </mc:Fallback>
              </mc:AlternateContent>
            </w:r>
            <w:r w:rsidR="00967699">
              <w:rPr>
                <w:lang w:val="sr-Cyrl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67699">
              <w:rPr>
                <w:lang w:val="sr-Cyrl-CS"/>
              </w:rPr>
              <w:instrText xml:space="preserve"> FORMTEXT </w:instrText>
            </w:r>
            <w:r w:rsidR="00967699" w:rsidRPr="0045183E">
              <w:rPr>
                <w:lang w:val="sr-Cyrl-CS"/>
              </w:rPr>
            </w:r>
            <w:r w:rsidR="00967699">
              <w:rPr>
                <w:lang w:val="sr-Cyrl-CS"/>
              </w:rPr>
              <w:fldChar w:fldCharType="separate"/>
            </w:r>
            <w:r w:rsidR="00CF6470">
              <w:rPr>
                <w:lang w:val="sr-Cyrl-CS"/>
              </w:rPr>
              <w:t> </w:t>
            </w:r>
            <w:r w:rsidR="00CF6470">
              <w:rPr>
                <w:lang w:val="sr-Cyrl-CS"/>
              </w:rPr>
              <w:t> </w:t>
            </w:r>
            <w:r w:rsidR="00CF6470">
              <w:rPr>
                <w:lang w:val="sr-Cyrl-CS"/>
              </w:rPr>
              <w:t> </w:t>
            </w:r>
            <w:r w:rsidR="00CF6470">
              <w:rPr>
                <w:lang w:val="sr-Cyrl-CS"/>
              </w:rPr>
              <w:t> </w:t>
            </w:r>
            <w:r w:rsidR="00CF6470">
              <w:rPr>
                <w:lang w:val="sr-Cyrl-CS"/>
              </w:rPr>
              <w:t> </w:t>
            </w:r>
            <w:r w:rsidR="00967699">
              <w:rPr>
                <w:lang w:val="sr-Cyrl-CS"/>
              </w:rPr>
              <w:fldChar w:fldCharType="end"/>
            </w:r>
            <w:r w:rsidR="00967699">
              <w:rPr>
                <w:lang w:val="sr-Cyrl-CS"/>
              </w:rPr>
              <w:t xml:space="preserve"> </w:t>
            </w:r>
          </w:p>
        </w:tc>
      </w:tr>
      <w:tr w:rsidR="00967699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046" w:type="dxa"/>
            <w:gridSpan w:val="3"/>
            <w:tcBorders>
              <w:top w:val="nil"/>
              <w:bottom w:val="nil"/>
              <w:right w:val="nil"/>
            </w:tcBorders>
          </w:tcPr>
          <w:p w:rsidR="00967699" w:rsidRPr="007F0D4D" w:rsidRDefault="00BB1A1D" w:rsidP="00430C15">
            <w:pPr>
              <w:spacing w:before="240" w:line="360" w:lineRule="auto"/>
              <w:jc w:val="center"/>
              <w:rPr>
                <w:lang w:val="sr-Cyrl-C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385445</wp:posOffset>
                      </wp:positionV>
                      <wp:extent cx="1407160" cy="0"/>
                      <wp:effectExtent l="8890" t="13970" r="12700" b="5080"/>
                      <wp:wrapNone/>
                      <wp:docPr id="2" name="Lin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71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95pt,30.35pt" to="125.75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hBk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PLSmN66AiErtbCiOntWL2Wr63SGlq5aoA48UXy8G8rKQkbxJCRtn4IJ9/1kziCFHr2Of&#10;zo3tAiR0AJ2jHJe7HPzsEYXDLE+fsh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"/>
                  </w:pict>
                </mc:Fallback>
              </mc:AlternateContent>
            </w:r>
            <w:r w:rsidR="00967699">
              <w:rPr>
                <w:lang w:val="sr-Cyrl-C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67699">
              <w:rPr>
                <w:lang w:val="sr-Cyrl-CS"/>
              </w:rPr>
              <w:instrText xml:space="preserve"> FORMTEXT </w:instrText>
            </w:r>
            <w:r w:rsidR="00967699" w:rsidRPr="00404809">
              <w:rPr>
                <w:lang w:val="sr-Cyrl-CS"/>
              </w:rPr>
            </w:r>
            <w:r w:rsidR="00967699">
              <w:rPr>
                <w:lang w:val="sr-Cyrl-CS"/>
              </w:rPr>
              <w:fldChar w:fldCharType="separate"/>
            </w:r>
            <w:r w:rsidR="00CF6470">
              <w:rPr>
                <w:lang w:val="sr-Cyrl-CS"/>
              </w:rPr>
              <w:t> </w:t>
            </w:r>
            <w:r w:rsidR="00CF6470">
              <w:rPr>
                <w:lang w:val="sr-Cyrl-CS"/>
              </w:rPr>
              <w:t> </w:t>
            </w:r>
            <w:r w:rsidR="00CF6470">
              <w:rPr>
                <w:lang w:val="sr-Cyrl-CS"/>
              </w:rPr>
              <w:t> </w:t>
            </w:r>
            <w:r w:rsidR="00CF6470">
              <w:rPr>
                <w:lang w:val="sr-Cyrl-CS"/>
              </w:rPr>
              <w:t> </w:t>
            </w:r>
            <w:r w:rsidR="00CF6470">
              <w:rPr>
                <w:lang w:val="sr-Cyrl-CS"/>
              </w:rPr>
              <w:t> </w:t>
            </w:r>
            <w:r w:rsidR="00967699">
              <w:rPr>
                <w:lang w:val="sr-Cyrl-CS"/>
              </w:rPr>
              <w:fldChar w:fldCharType="end"/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967699" w:rsidRPr="007F0D4D" w:rsidRDefault="00967699" w:rsidP="00430C15">
            <w:pPr>
              <w:spacing w:before="120" w:after="120" w:line="288" w:lineRule="auto"/>
              <w:ind w:firstLine="601"/>
              <w:rPr>
                <w:lang w:val="sr-Cyrl-CS"/>
              </w:rPr>
            </w:pPr>
          </w:p>
        </w:tc>
        <w:tc>
          <w:tcPr>
            <w:tcW w:w="4754" w:type="dxa"/>
            <w:tcBorders>
              <w:top w:val="nil"/>
              <w:left w:val="nil"/>
              <w:bottom w:val="nil"/>
            </w:tcBorders>
          </w:tcPr>
          <w:p w:rsidR="00967699" w:rsidRPr="007F0D4D" w:rsidRDefault="00BB1A1D" w:rsidP="00CF6470">
            <w:pPr>
              <w:spacing w:before="260" w:line="288" w:lineRule="auto"/>
              <w:ind w:firstLine="601"/>
              <w:jc w:val="center"/>
              <w:rPr>
                <w:lang w:val="sr-Cyrl-C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379730</wp:posOffset>
                      </wp:positionV>
                      <wp:extent cx="2602865" cy="0"/>
                      <wp:effectExtent l="10795" t="8255" r="5715" b="10795"/>
                      <wp:wrapNone/>
                      <wp:docPr id="1" name="Lin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028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85pt,29.9pt" to="217.8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RqGEw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"/>
                  </w:pict>
                </mc:Fallback>
              </mc:AlternateContent>
            </w:r>
            <w:r w:rsidR="00967699">
              <w:rPr>
                <w:lang w:val="sr-Cyrl-C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67699">
              <w:rPr>
                <w:lang w:val="sr-Cyrl-CS"/>
              </w:rPr>
              <w:instrText xml:space="preserve"> FORMTEXT </w:instrText>
            </w:r>
            <w:r w:rsidR="00967699" w:rsidRPr="0045183E">
              <w:rPr>
                <w:lang w:val="sr-Cyrl-CS"/>
              </w:rPr>
            </w:r>
            <w:r w:rsidR="00967699">
              <w:rPr>
                <w:lang w:val="sr-Cyrl-CS"/>
              </w:rPr>
              <w:fldChar w:fldCharType="separate"/>
            </w:r>
            <w:r w:rsidR="00CF6470">
              <w:rPr>
                <w:lang w:val="sr-Cyrl-CS"/>
              </w:rPr>
              <w:t> </w:t>
            </w:r>
            <w:r w:rsidR="00CF6470">
              <w:rPr>
                <w:lang w:val="sr-Cyrl-CS"/>
              </w:rPr>
              <w:t> </w:t>
            </w:r>
            <w:r w:rsidR="00CF6470">
              <w:rPr>
                <w:lang w:val="sr-Cyrl-CS"/>
              </w:rPr>
              <w:t> </w:t>
            </w:r>
            <w:r w:rsidR="00CF6470">
              <w:rPr>
                <w:lang w:val="sr-Cyrl-CS"/>
              </w:rPr>
              <w:t> </w:t>
            </w:r>
            <w:r w:rsidR="00CF6470">
              <w:rPr>
                <w:lang w:val="sr-Cyrl-CS"/>
              </w:rPr>
              <w:t> </w:t>
            </w:r>
            <w:r w:rsidR="00967699">
              <w:rPr>
                <w:lang w:val="sr-Cyrl-CS"/>
              </w:rPr>
              <w:fldChar w:fldCharType="end"/>
            </w:r>
          </w:p>
        </w:tc>
      </w:tr>
      <w:tr w:rsidR="00967699" w:rsidRPr="00455EEC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3039" w:type="dxa"/>
            <w:gridSpan w:val="2"/>
            <w:tcBorders>
              <w:top w:val="nil"/>
              <w:right w:val="nil"/>
            </w:tcBorders>
          </w:tcPr>
          <w:p w:rsidR="00967699" w:rsidRPr="00455EEC" w:rsidRDefault="00967699" w:rsidP="00430C15">
            <w:pPr>
              <w:spacing w:line="288" w:lineRule="auto"/>
              <w:ind w:firstLine="34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(датум)</w:t>
            </w:r>
          </w:p>
        </w:tc>
        <w:tc>
          <w:tcPr>
            <w:tcW w:w="2555" w:type="dxa"/>
            <w:gridSpan w:val="2"/>
            <w:tcBorders>
              <w:top w:val="nil"/>
              <w:left w:val="nil"/>
              <w:right w:val="nil"/>
            </w:tcBorders>
          </w:tcPr>
          <w:p w:rsidR="00967699" w:rsidRPr="00455EEC" w:rsidRDefault="00967699" w:rsidP="00430C15">
            <w:pPr>
              <w:spacing w:line="288" w:lineRule="auto"/>
              <w:ind w:firstLine="601"/>
              <w:rPr>
                <w:sz w:val="16"/>
                <w:szCs w:val="16"/>
                <w:lang w:val="sr-Cyrl-CS"/>
              </w:rPr>
            </w:pPr>
          </w:p>
        </w:tc>
        <w:tc>
          <w:tcPr>
            <w:tcW w:w="4754" w:type="dxa"/>
            <w:tcBorders>
              <w:top w:val="nil"/>
              <w:left w:val="nil"/>
            </w:tcBorders>
          </w:tcPr>
          <w:p w:rsidR="00967699" w:rsidRPr="00455EEC" w:rsidRDefault="00967699" w:rsidP="00430C15">
            <w:pPr>
              <w:spacing w:line="288" w:lineRule="auto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(потпис и функција)</w:t>
            </w:r>
          </w:p>
        </w:tc>
      </w:tr>
    </w:tbl>
    <w:p w:rsidR="00455EEC" w:rsidRPr="00967699" w:rsidRDefault="00455EEC" w:rsidP="00967699">
      <w:pPr>
        <w:tabs>
          <w:tab w:val="left" w:pos="851"/>
          <w:tab w:val="left" w:pos="2268"/>
          <w:tab w:val="left" w:pos="3261"/>
          <w:tab w:val="left" w:pos="5954"/>
        </w:tabs>
        <w:spacing w:line="288" w:lineRule="auto"/>
        <w:rPr>
          <w:sz w:val="16"/>
          <w:szCs w:val="16"/>
          <w:lang w:val="sr-Cyrl-CS"/>
        </w:rPr>
      </w:pPr>
    </w:p>
    <w:sectPr w:rsidR="00455EEC" w:rsidRPr="00967699" w:rsidSect="00CF6470">
      <w:pgSz w:w="11907" w:h="16840" w:code="9"/>
      <w:pgMar w:top="851" w:right="851" w:bottom="284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57"/>
  <w:drawingGridVerticalSpacing w:val="57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A1D"/>
    <w:rsid w:val="001671BD"/>
    <w:rsid w:val="00181DCD"/>
    <w:rsid w:val="00184E58"/>
    <w:rsid w:val="001C5731"/>
    <w:rsid w:val="00233E11"/>
    <w:rsid w:val="002658C1"/>
    <w:rsid w:val="00357779"/>
    <w:rsid w:val="003B3B71"/>
    <w:rsid w:val="00404809"/>
    <w:rsid w:val="0042293F"/>
    <w:rsid w:val="00430C15"/>
    <w:rsid w:val="0045183E"/>
    <w:rsid w:val="00452E23"/>
    <w:rsid w:val="00455EEC"/>
    <w:rsid w:val="004C4904"/>
    <w:rsid w:val="004D6879"/>
    <w:rsid w:val="00517816"/>
    <w:rsid w:val="006476C2"/>
    <w:rsid w:val="0068258F"/>
    <w:rsid w:val="0077065F"/>
    <w:rsid w:val="00775135"/>
    <w:rsid w:val="007F0D4D"/>
    <w:rsid w:val="0087221F"/>
    <w:rsid w:val="008C59E0"/>
    <w:rsid w:val="008D78B3"/>
    <w:rsid w:val="00907FA1"/>
    <w:rsid w:val="00967699"/>
    <w:rsid w:val="00974053"/>
    <w:rsid w:val="009926AE"/>
    <w:rsid w:val="00A0147C"/>
    <w:rsid w:val="00A26003"/>
    <w:rsid w:val="00AA0D13"/>
    <w:rsid w:val="00AC2BB2"/>
    <w:rsid w:val="00AD577D"/>
    <w:rsid w:val="00B76C17"/>
    <w:rsid w:val="00BB1A1D"/>
    <w:rsid w:val="00BB1C7B"/>
    <w:rsid w:val="00BB472A"/>
    <w:rsid w:val="00BF53B1"/>
    <w:rsid w:val="00C07F4D"/>
    <w:rsid w:val="00C574A7"/>
    <w:rsid w:val="00C848CC"/>
    <w:rsid w:val="00C969C4"/>
    <w:rsid w:val="00CF6470"/>
    <w:rsid w:val="00D856C0"/>
    <w:rsid w:val="00D94E83"/>
    <w:rsid w:val="00E35768"/>
    <w:rsid w:val="00E66498"/>
    <w:rsid w:val="00E94FAB"/>
    <w:rsid w:val="00F04D78"/>
    <w:rsid w:val="00F05601"/>
    <w:rsid w:val="00F40576"/>
    <w:rsid w:val="00F913F9"/>
    <w:rsid w:val="00FC2B23"/>
    <w:rsid w:val="00FF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4D68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4D68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lena\Downloads\5_Zapazanja_o_planovima_rada_nastavnik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5_Zapazanja_o_planovima_rada_nastavnika</Template>
  <TotalTime>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</vt:lpstr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Jelena</cp:lastModifiedBy>
  <cp:revision>1</cp:revision>
  <cp:lastPrinted>2007-09-24T09:12:00Z</cp:lastPrinted>
  <dcterms:created xsi:type="dcterms:W3CDTF">2017-09-13T11:54:00Z</dcterms:created>
  <dcterms:modified xsi:type="dcterms:W3CDTF">2017-09-13T11:55:00Z</dcterms:modified>
</cp:coreProperties>
</file>