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OSNOVNA ŠKOLA "SVETOZAR MILETIĆ"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101456803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MILOŠA CRNJANSKOG 3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21240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TITEL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06.08.2021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158-14/21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OSNOVNA ŠKOLA "SVETOZAR MILETIĆ"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užine za učenike 2021/2022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F02-0026332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užine za učenike 2021/2022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4.287.272,00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ILLI COMPANY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107246848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ĐORĐA ZLIČIĆA, 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4.212.000,00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4.789.800,00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užine za učenike 2021/2022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106-14/21, 19.07.2021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4.287.272,00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F02-0026332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03.08.2021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Nadežda Stojanović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 Vlaški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Snežana Grahovac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užine za učenike 2021/2022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03.08.2021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03.08.2021 09:00:15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ILLI COMPANY DOO NOVI SAD, ĐORĐA ZLIČIĆA, 22,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2.8.2021. 10:09:34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ILLI COMPANY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4789800.00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fakture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ILLI COMPANY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4789800.00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fakture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ILLI COMPANY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4.212.000,00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4.789.800,00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ILLI COMPANY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4.212.000,00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prispela blagovremeno, i u svemu zadovoljava kriterijume koji su zadati u konkursnoj dokumentaciji, te je odlučeno da se ista prihvati i ponudjaču dodeli ugovor o javnoj nabavci užina za učenike za školsku 2021/2022 godinu.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je prispela blagovremeno, i u svemu zadovoljava kriterijume koji su zadati u konkursnoj dokumentaciji, te je odlučeno da se ista prihvati i ponudjaču dodeli ugovor o javnoj nabavci užina za učenike za školsku 2021/2022 godinu.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